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BD" w:rsidRPr="000B22BD" w:rsidRDefault="00A94406" w:rsidP="000B22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71CF4A" wp14:editId="6E29FA82">
                <wp:simplePos x="0" y="0"/>
                <wp:positionH relativeFrom="column">
                  <wp:posOffset>-600075</wp:posOffset>
                </wp:positionH>
                <wp:positionV relativeFrom="paragraph">
                  <wp:posOffset>-457200</wp:posOffset>
                </wp:positionV>
                <wp:extent cx="1628775" cy="12763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696" w:rsidRPr="000B22BD" w:rsidRDefault="00891696" w:rsidP="000F5CD6">
                            <w:pPr>
                              <w:pStyle w:val="YourNameHere"/>
                              <w:rPr>
                                <w:color w:val="auto"/>
                                <w:sz w:val="20"/>
                              </w:rPr>
                            </w:pPr>
                            <w:r w:rsidRPr="000B22BD">
                              <w:rPr>
                                <w:color w:val="auto"/>
                                <w:sz w:val="20"/>
                              </w:rPr>
                              <w:t>Lisa</w:t>
                            </w:r>
                            <w:r w:rsidR="00F03CBD">
                              <w:rPr>
                                <w:color w:val="auto"/>
                                <w:sz w:val="20"/>
                              </w:rPr>
                              <w:t xml:space="preserve"> Matherne</w:t>
                            </w:r>
                            <w:r w:rsidRPr="000B22BD">
                              <w:rPr>
                                <w:color w:val="auto"/>
                                <w:sz w:val="20"/>
                              </w:rPr>
                              <w:t>,</w:t>
                            </w:r>
                          </w:p>
                          <w:p w:rsidR="00891696" w:rsidRDefault="00891696" w:rsidP="000F5CD6">
                            <w:pPr>
                              <w:pStyle w:val="YourTitleHere"/>
                              <w:rPr>
                                <w:color w:val="auto"/>
                                <w:sz w:val="20"/>
                              </w:rPr>
                            </w:pPr>
                            <w:r w:rsidRPr="000B22BD">
                              <w:rPr>
                                <w:color w:val="auto"/>
                                <w:sz w:val="20"/>
                              </w:rPr>
                              <w:t>Principal</w:t>
                            </w:r>
                          </w:p>
                          <w:p w:rsidR="00A94406" w:rsidRDefault="00A94406" w:rsidP="000F5CD6">
                            <w:pPr>
                              <w:pStyle w:val="YourTitleHere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:rsidR="00A94406" w:rsidRPr="000B22BD" w:rsidRDefault="00A94406" w:rsidP="000F5CD6">
                            <w:pPr>
                              <w:pStyle w:val="YourTitleHere"/>
                              <w:rPr>
                                <w:color w:val="auto"/>
                                <w:sz w:val="20"/>
                              </w:rPr>
                            </w:pPr>
                            <w:r w:rsidRPr="00A94406">
                              <w:rPr>
                                <w:noProof/>
                                <w:color w:val="auto"/>
                                <w:sz w:val="20"/>
                              </w:rPr>
                              <w:drawing>
                                <wp:inline distT="0" distB="0" distL="0" distR="0">
                                  <wp:extent cx="778117" cy="819150"/>
                                  <wp:effectExtent l="0" t="0" r="3175" b="0"/>
                                  <wp:docPr id="12" name="Picture 12" descr="C:\Users\lmatherne\Pictures\Saved Pictures\TE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matherne\Pictures\Saved Pictures\TE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285" cy="859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1CF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7.25pt;margin-top:-36pt;width:128.25pt;height:10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VPrwIAAKo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" filled="f" stroked="f">
                <v:textbox inset="0,0,0,0">
                  <w:txbxContent>
                    <w:p w:rsidR="00891696" w:rsidRPr="000B22BD" w:rsidRDefault="00891696" w:rsidP="000F5CD6">
                      <w:pPr>
                        <w:pStyle w:val="YourNameHere"/>
                        <w:rPr>
                          <w:color w:val="auto"/>
                          <w:sz w:val="20"/>
                        </w:rPr>
                      </w:pPr>
                      <w:r w:rsidRPr="000B22BD">
                        <w:rPr>
                          <w:color w:val="auto"/>
                          <w:sz w:val="20"/>
                        </w:rPr>
                        <w:t>Lisa</w:t>
                      </w:r>
                      <w:r w:rsidR="00F03CBD">
                        <w:rPr>
                          <w:color w:val="auto"/>
                          <w:sz w:val="20"/>
                        </w:rPr>
                        <w:t xml:space="preserve"> Matherne</w:t>
                      </w:r>
                      <w:r w:rsidRPr="000B22BD">
                        <w:rPr>
                          <w:color w:val="auto"/>
                          <w:sz w:val="20"/>
                        </w:rPr>
                        <w:t>,</w:t>
                      </w:r>
                    </w:p>
                    <w:p w:rsidR="00891696" w:rsidRDefault="00891696" w:rsidP="000F5CD6">
                      <w:pPr>
                        <w:pStyle w:val="YourTitleHere"/>
                        <w:rPr>
                          <w:color w:val="auto"/>
                          <w:sz w:val="20"/>
                        </w:rPr>
                      </w:pPr>
                      <w:r w:rsidRPr="000B22BD">
                        <w:rPr>
                          <w:color w:val="auto"/>
                          <w:sz w:val="20"/>
                        </w:rPr>
                        <w:t>Principal</w:t>
                      </w:r>
                    </w:p>
                    <w:p w:rsidR="00A94406" w:rsidRDefault="00A94406" w:rsidP="000F5CD6">
                      <w:pPr>
                        <w:pStyle w:val="YourTitleHere"/>
                        <w:rPr>
                          <w:color w:val="auto"/>
                          <w:sz w:val="20"/>
                        </w:rPr>
                      </w:pPr>
                    </w:p>
                    <w:p w:rsidR="00A94406" w:rsidRPr="000B22BD" w:rsidRDefault="00A94406" w:rsidP="000F5CD6">
                      <w:pPr>
                        <w:pStyle w:val="YourTitleHere"/>
                        <w:rPr>
                          <w:color w:val="auto"/>
                          <w:sz w:val="20"/>
                        </w:rPr>
                      </w:pPr>
                      <w:r w:rsidRPr="00A94406">
                        <w:rPr>
                          <w:noProof/>
                          <w:color w:val="auto"/>
                          <w:sz w:val="20"/>
                        </w:rPr>
                        <w:drawing>
                          <wp:inline distT="0" distB="0" distL="0" distR="0">
                            <wp:extent cx="778117" cy="819150"/>
                            <wp:effectExtent l="0" t="0" r="3175" b="0"/>
                            <wp:docPr id="12" name="Picture 12" descr="C:\Users\lmatherne\Pictures\Saved Pictures\TE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matherne\Pictures\Saved Pictures\TE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285" cy="859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CB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7C4902" wp14:editId="4A09AE43">
                <wp:simplePos x="0" y="0"/>
                <wp:positionH relativeFrom="column">
                  <wp:posOffset>4686300</wp:posOffset>
                </wp:positionH>
                <wp:positionV relativeFrom="paragraph">
                  <wp:posOffset>-600075</wp:posOffset>
                </wp:positionV>
                <wp:extent cx="1648460" cy="695325"/>
                <wp:effectExtent l="0" t="0" r="889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AFD" w:rsidRPr="00402AFD" w:rsidRDefault="00402AFD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2AFD" w:rsidRPr="00402AFD" w:rsidRDefault="00F03CBD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Keondra Jackson</w:t>
                            </w:r>
                            <w:r w:rsidR="00402AFD" w:rsidRPr="00402AF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402AFD" w:rsidRDefault="00402AFD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02AFD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Assistant Principal</w:t>
                            </w:r>
                          </w:p>
                          <w:p w:rsidR="00F03CBD" w:rsidRPr="00F03CBD" w:rsidRDefault="00F03CBD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F03CBD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Ashley Penton,</w:t>
                            </w:r>
                          </w:p>
                          <w:p w:rsidR="00F03CBD" w:rsidRDefault="00F03CBD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Assistant Principal</w:t>
                            </w:r>
                          </w:p>
                          <w:p w:rsidR="00F03CBD" w:rsidRPr="00402AFD" w:rsidRDefault="00F03CBD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891696" w:rsidRDefault="00891696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02AFD" w:rsidRDefault="00402AFD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402AFD" w:rsidRDefault="00402AFD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E87B60" w:rsidRDefault="00E87B60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891696" w:rsidRPr="00E05AFE" w:rsidRDefault="00891696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891696" w:rsidRPr="00E47FDC" w:rsidRDefault="00891696" w:rsidP="000F5CD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C4902" id="Text Box 9" o:spid="_x0000_s1027" type="#_x0000_t202" style="position:absolute;margin-left:369pt;margin-top:-47.25pt;width:129.8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dErg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" filled="f" stroked="f">
                <v:textbox inset="0,0,0,0">
                  <w:txbxContent>
                    <w:p w:rsidR="00402AFD" w:rsidRPr="00402AFD" w:rsidRDefault="00402AFD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402AFD" w:rsidRPr="00402AFD" w:rsidRDefault="00F03CBD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Keondra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Jackson</w:t>
                      </w:r>
                      <w:r w:rsidR="00402AFD" w:rsidRPr="00402AF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402AFD" w:rsidRDefault="00402AFD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02AFD">
                        <w:rPr>
                          <w:rFonts w:ascii="Arial" w:hAnsi="Arial"/>
                          <w:sz w:val="20"/>
                          <w:szCs w:val="20"/>
                        </w:rPr>
                        <w:t>Assistant Principal</w:t>
                      </w:r>
                    </w:p>
                    <w:p w:rsidR="00F03CBD" w:rsidRPr="00F03CBD" w:rsidRDefault="00F03CBD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F03CBD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Ashley Penton,</w:t>
                      </w:r>
                    </w:p>
                    <w:p w:rsidR="00F03CBD" w:rsidRDefault="00F03CBD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Assistant Principal</w:t>
                      </w:r>
                    </w:p>
                    <w:p w:rsidR="00F03CBD" w:rsidRPr="00402AFD" w:rsidRDefault="00F03CBD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891696" w:rsidRDefault="00891696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</w:pPr>
                    </w:p>
                    <w:p w:rsidR="00402AFD" w:rsidRDefault="00402AFD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</w:pPr>
                    </w:p>
                    <w:p w:rsidR="00402AFD" w:rsidRDefault="00402AFD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</w:pPr>
                    </w:p>
                    <w:p w:rsidR="00E87B60" w:rsidRDefault="00E87B60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</w:pPr>
                    </w:p>
                    <w:p w:rsidR="00891696" w:rsidRPr="00E05AFE" w:rsidRDefault="00891696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b/>
                          <w:sz w:val="22"/>
                          <w:szCs w:val="16"/>
                        </w:rPr>
                      </w:pPr>
                    </w:p>
                    <w:p w:rsidR="00891696" w:rsidRPr="00E47FDC" w:rsidRDefault="00891696" w:rsidP="000F5CD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AF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1A6B99" wp14:editId="759EA1EC">
                <wp:simplePos x="0" y="0"/>
                <wp:positionH relativeFrom="column">
                  <wp:posOffset>1076325</wp:posOffset>
                </wp:positionH>
                <wp:positionV relativeFrom="paragraph">
                  <wp:posOffset>-514350</wp:posOffset>
                </wp:positionV>
                <wp:extent cx="1704975" cy="457200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696" w:rsidRPr="00544D74" w:rsidRDefault="00F03CBD" w:rsidP="00544D74">
                            <w:pPr>
                              <w:pStyle w:val="Address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310 S</w:t>
                            </w:r>
                            <w:r w:rsidR="00891696" w:rsidRPr="00E05AF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Pr="00F03CBD">
                              <w:rPr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St.</w:t>
                            </w:r>
                          </w:p>
                          <w:p w:rsidR="00891696" w:rsidRPr="003B02C6" w:rsidRDefault="00F03CBD" w:rsidP="000F5CD6">
                            <w:pPr>
                              <w:rPr>
                                <w:rFonts w:ascii="Helvetica" w:hAnsi="Helvetica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Ponchatoula</w:t>
                            </w:r>
                            <w:r w:rsidR="00891696" w:rsidRPr="000B22BD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, L</w:t>
                            </w:r>
                            <w:r w:rsidR="009D4121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891696">
                              <w:rPr>
                                <w:rFonts w:ascii="Helvetica" w:hAnsi="Helvetica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70454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6B99" id="Text Box 7" o:spid="_x0000_s1028" type="#_x0000_t202" style="position:absolute;margin-left:84.75pt;margin-top:-40.5pt;width:134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7/rwIAALA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" filled="f" stroked="f">
                <v:textbox inset="0,0,0,0">
                  <w:txbxContent>
                    <w:p w:rsidR="00891696" w:rsidRPr="00544D74" w:rsidRDefault="00F03CBD" w:rsidP="00544D74">
                      <w:pPr>
                        <w:pStyle w:val="Address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>310 S</w:t>
                      </w:r>
                      <w:r w:rsidR="00891696" w:rsidRPr="00E05AFE">
                        <w:rPr>
                          <w:b/>
                          <w:color w:val="auto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3</w:t>
                      </w:r>
                      <w:r w:rsidRPr="00F03CBD">
                        <w:rPr>
                          <w:b/>
                          <w:color w:val="auto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St.</w:t>
                      </w:r>
                    </w:p>
                    <w:p w:rsidR="00891696" w:rsidRPr="003B02C6" w:rsidRDefault="00F03CBD" w:rsidP="000F5CD6">
                      <w:pPr>
                        <w:rPr>
                          <w:rFonts w:ascii="Helvetica" w:hAnsi="Helvetica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Ponchatoula</w:t>
                      </w:r>
                      <w:r w:rsidR="00891696" w:rsidRPr="000B22BD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, L</w:t>
                      </w:r>
                      <w:r w:rsidR="009D4121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A</w:t>
                      </w:r>
                      <w:r w:rsidR="00891696">
                        <w:rPr>
                          <w:rFonts w:ascii="Helvetica" w:hAnsi="Helvetica"/>
                          <w:szCs w:val="16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70454</w:t>
                      </w:r>
                    </w:p>
                  </w:txbxContent>
                </v:textbox>
              </v:shape>
            </w:pict>
          </mc:Fallback>
        </mc:AlternateContent>
      </w:r>
      <w:r w:rsidR="00402AF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6D6AA" wp14:editId="3E562262">
                <wp:simplePos x="0" y="0"/>
                <wp:positionH relativeFrom="column">
                  <wp:posOffset>3038475</wp:posOffset>
                </wp:positionH>
                <wp:positionV relativeFrom="paragraph">
                  <wp:posOffset>-514350</wp:posOffset>
                </wp:positionV>
                <wp:extent cx="1438275" cy="57150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696" w:rsidRPr="00E05AFE" w:rsidRDefault="00891696" w:rsidP="000F5CD6">
                            <w:pPr>
                              <w:pStyle w:val="phfax"/>
                              <w:rPr>
                                <w:b/>
                                <w:color w:val="auto"/>
                                <w:sz w:val="18"/>
                              </w:rPr>
                            </w:pPr>
                            <w:r w:rsidRPr="00E05AFE">
                              <w:rPr>
                                <w:b/>
                                <w:color w:val="auto"/>
                                <w:sz w:val="18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auto"/>
                                <w:sz w:val="18"/>
                              </w:rPr>
                              <w:t xml:space="preserve">hone:  </w:t>
                            </w:r>
                            <w:r w:rsidR="00F03CBD">
                              <w:rPr>
                                <w:b/>
                                <w:color w:val="auto"/>
                                <w:sz w:val="18"/>
                              </w:rPr>
                              <w:t>985-386-6449</w:t>
                            </w:r>
                          </w:p>
                          <w:p w:rsidR="00891696" w:rsidRPr="00E05AFE" w:rsidRDefault="00F03CBD" w:rsidP="000F5CD6">
                            <w:pPr>
                              <w:pStyle w:val="phfax"/>
                              <w:rPr>
                                <w:b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8"/>
                              </w:rPr>
                              <w:t>Fax:       985-386-9663</w:t>
                            </w:r>
                          </w:p>
                          <w:p w:rsidR="00402AFD" w:rsidRDefault="00402AFD" w:rsidP="00402A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Website:</w:t>
                            </w:r>
                          </w:p>
                          <w:p w:rsidR="00402AFD" w:rsidRDefault="00F03CBD" w:rsidP="00402A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  <w:t>tes.tangischools.org</w:t>
                            </w:r>
                          </w:p>
                          <w:p w:rsidR="00F03CBD" w:rsidRDefault="00F03CBD" w:rsidP="00402A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891696" w:rsidRPr="00E47FDC" w:rsidRDefault="00891696" w:rsidP="000F5CD6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:rsidR="00891696" w:rsidRPr="00E47FDC" w:rsidRDefault="00891696" w:rsidP="000F5CD6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6D6AA" id="Text Box 8" o:spid="_x0000_s1029" type="#_x0000_t202" style="position:absolute;margin-left:239.25pt;margin-top:-40.5pt;width:113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MYsgIAALA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" filled="f" stroked="f">
                <v:textbox inset="0,0,0,0">
                  <w:txbxContent>
                    <w:p w:rsidR="00891696" w:rsidRPr="00E05AFE" w:rsidRDefault="00891696" w:rsidP="000F5CD6">
                      <w:pPr>
                        <w:pStyle w:val="phfax"/>
                        <w:rPr>
                          <w:b/>
                          <w:color w:val="auto"/>
                          <w:sz w:val="18"/>
                        </w:rPr>
                      </w:pPr>
                      <w:r w:rsidRPr="00E05AFE">
                        <w:rPr>
                          <w:b/>
                          <w:color w:val="auto"/>
                          <w:sz w:val="18"/>
                        </w:rPr>
                        <w:t>P</w:t>
                      </w:r>
                      <w:r>
                        <w:rPr>
                          <w:b/>
                          <w:color w:val="auto"/>
                          <w:sz w:val="18"/>
                        </w:rPr>
                        <w:t xml:space="preserve">hone:  </w:t>
                      </w:r>
                      <w:r w:rsidR="00F03CBD">
                        <w:rPr>
                          <w:b/>
                          <w:color w:val="auto"/>
                          <w:sz w:val="18"/>
                        </w:rPr>
                        <w:t>985-386-6449</w:t>
                      </w:r>
                    </w:p>
                    <w:p w:rsidR="00891696" w:rsidRPr="00E05AFE" w:rsidRDefault="00F03CBD" w:rsidP="000F5CD6">
                      <w:pPr>
                        <w:pStyle w:val="phfax"/>
                        <w:rPr>
                          <w:b/>
                          <w:color w:val="auto"/>
                          <w:sz w:val="18"/>
                        </w:rPr>
                      </w:pPr>
                      <w:r>
                        <w:rPr>
                          <w:b/>
                          <w:color w:val="auto"/>
                          <w:sz w:val="18"/>
                        </w:rPr>
                        <w:t>Fax:       985-386-9663</w:t>
                      </w:r>
                    </w:p>
                    <w:p w:rsidR="00402AFD" w:rsidRDefault="00402AFD" w:rsidP="00402AFD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>Website:</w:t>
                      </w:r>
                    </w:p>
                    <w:p w:rsidR="00402AFD" w:rsidRDefault="00F03CBD" w:rsidP="00402AFD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  <w:t>tes.tangischools.org</w:t>
                      </w:r>
                    </w:p>
                    <w:p w:rsidR="00F03CBD" w:rsidRDefault="00F03CBD" w:rsidP="00402AFD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" w:hAnsi="Arial"/>
                          <w:b/>
                          <w:sz w:val="18"/>
                          <w:szCs w:val="16"/>
                        </w:rPr>
                      </w:pPr>
                    </w:p>
                    <w:p w:rsidR="00891696" w:rsidRPr="00E47FDC" w:rsidRDefault="00891696" w:rsidP="000F5CD6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:rsidR="00891696" w:rsidRPr="00E47FDC" w:rsidRDefault="00891696" w:rsidP="000F5CD6">
                      <w:pPr>
                        <w:pStyle w:val="phfax"/>
                      </w:pPr>
                    </w:p>
                  </w:txbxContent>
                </v:textbox>
              </v:shape>
            </w:pict>
          </mc:Fallback>
        </mc:AlternateContent>
      </w:r>
      <w:r w:rsidR="00E05AF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6F26B0" wp14:editId="732C32C8">
                <wp:simplePos x="0" y="0"/>
                <wp:positionH relativeFrom="column">
                  <wp:posOffset>318135</wp:posOffset>
                </wp:positionH>
                <wp:positionV relativeFrom="paragraph">
                  <wp:posOffset>383540</wp:posOffset>
                </wp:positionV>
                <wp:extent cx="5867400" cy="876300"/>
                <wp:effectExtent l="3810" t="254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696" w:rsidRPr="00A94406" w:rsidRDefault="00F03CBD" w:rsidP="000F5CD6">
                            <w:pPr>
                              <w:pStyle w:val="HEADLINE"/>
                              <w:jc w:val="left"/>
                              <w:rPr>
                                <w:rFonts w:ascii="Arial Rounded MT Bold" w:hAnsi="Arial Rounded MT Bold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A94406">
                              <w:rPr>
                                <w:rFonts w:ascii="Arial Rounded MT Bold" w:hAnsi="Arial Rounded MT Bold"/>
                                <w:color w:val="auto"/>
                                <w:sz w:val="52"/>
                                <w:szCs w:val="52"/>
                              </w:rPr>
                              <w:t>Tucker Memorial Elementary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F26B0" id="Text Box 4" o:spid="_x0000_s1030" type="#_x0000_t202" style="position:absolute;margin-left:25.05pt;margin-top:30.2pt;width:462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IzrQIAALA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" filled="f" stroked="f">
                <v:textbox inset="0,0,0,0">
                  <w:txbxContent>
                    <w:p w:rsidR="00891696" w:rsidRPr="00A94406" w:rsidRDefault="00F03CBD" w:rsidP="000F5CD6">
                      <w:pPr>
                        <w:pStyle w:val="HEADLINE"/>
                        <w:jc w:val="left"/>
                        <w:rPr>
                          <w:rFonts w:ascii="Arial Rounded MT Bold" w:hAnsi="Arial Rounded MT Bold"/>
                          <w:color w:val="auto"/>
                          <w:sz w:val="52"/>
                          <w:szCs w:val="52"/>
                        </w:rPr>
                      </w:pPr>
                      <w:r w:rsidRPr="00A94406">
                        <w:rPr>
                          <w:rFonts w:ascii="Arial Rounded MT Bold" w:hAnsi="Arial Rounded MT Bold"/>
                          <w:color w:val="auto"/>
                          <w:sz w:val="52"/>
                          <w:szCs w:val="52"/>
                        </w:rPr>
                        <w:t>Tucker Memorial Elementary School</w:t>
                      </w:r>
                    </w:p>
                  </w:txbxContent>
                </v:textbox>
              </v:shape>
            </w:pict>
          </mc:Fallback>
        </mc:AlternateContent>
      </w:r>
      <w:r w:rsidR="00E05AFE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A524D0" wp14:editId="3781E04F">
                <wp:simplePos x="0" y="0"/>
                <wp:positionH relativeFrom="column">
                  <wp:posOffset>-977265</wp:posOffset>
                </wp:positionH>
                <wp:positionV relativeFrom="paragraph">
                  <wp:posOffset>-746760</wp:posOffset>
                </wp:positionV>
                <wp:extent cx="114300" cy="1663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637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9CFA" id="Rectangle 2" o:spid="_x0000_s1026" style="position:absolute;margin-left:-76.95pt;margin-top:-58.8pt;width:9pt;height:1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" fillcolor="#060" stroked="f"/>
            </w:pict>
          </mc:Fallback>
        </mc:AlternateContent>
      </w:r>
    </w:p>
    <w:p w:rsidR="000B22BD" w:rsidRPr="000B22BD" w:rsidRDefault="000B22BD" w:rsidP="000B22BD"/>
    <w:p w:rsidR="000B22BD" w:rsidRPr="000B22BD" w:rsidRDefault="000B22BD" w:rsidP="000B22BD"/>
    <w:p w:rsidR="000B22BD" w:rsidRPr="000B22BD" w:rsidRDefault="000B22BD" w:rsidP="000B22BD"/>
    <w:p w:rsidR="000B22BD" w:rsidRPr="000B22BD" w:rsidRDefault="000B22BD" w:rsidP="000B22BD"/>
    <w:p w:rsidR="00440FD6" w:rsidRDefault="00440FD6" w:rsidP="000B22BD"/>
    <w:p w:rsidR="00440FD6" w:rsidRDefault="00440FD6" w:rsidP="00440FD6">
      <w:pPr>
        <w:rPr>
          <w:rFonts w:ascii="Garamond" w:hAnsi="Garamond"/>
          <w:b/>
          <w:sz w:val="28"/>
          <w:szCs w:val="28"/>
        </w:rPr>
      </w:pPr>
    </w:p>
    <w:p w:rsidR="00440FD6" w:rsidRDefault="00440FD6" w:rsidP="00440FD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To: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D9149E">
        <w:rPr>
          <w:rFonts w:ascii="Garamond" w:hAnsi="Garamond"/>
          <w:b/>
          <w:sz w:val="28"/>
          <w:szCs w:val="28"/>
        </w:rPr>
        <w:t>Tucker Elementary Families using Carpool</w:t>
      </w:r>
    </w:p>
    <w:p w:rsidR="00440FD6" w:rsidRDefault="00440FD6" w:rsidP="00440FD6">
      <w:pPr>
        <w:rPr>
          <w:rFonts w:ascii="Garamond" w:hAnsi="Garamond"/>
          <w:b/>
          <w:sz w:val="28"/>
          <w:szCs w:val="28"/>
        </w:rPr>
      </w:pPr>
    </w:p>
    <w:p w:rsidR="00440FD6" w:rsidRDefault="00440FD6" w:rsidP="00440FD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From:</w:t>
      </w:r>
      <w:r>
        <w:rPr>
          <w:rFonts w:ascii="Garamond" w:hAnsi="Garamond"/>
          <w:b/>
          <w:sz w:val="28"/>
          <w:szCs w:val="28"/>
        </w:rPr>
        <w:tab/>
        <w:t xml:space="preserve">Lisa L. </w:t>
      </w:r>
      <w:r w:rsidR="00A94406">
        <w:rPr>
          <w:rFonts w:ascii="Garamond" w:hAnsi="Garamond"/>
          <w:b/>
          <w:sz w:val="28"/>
          <w:szCs w:val="28"/>
        </w:rPr>
        <w:t>Matherne</w:t>
      </w:r>
    </w:p>
    <w:p w:rsidR="00440FD6" w:rsidRDefault="00440FD6" w:rsidP="00440FD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Principal</w:t>
      </w:r>
    </w:p>
    <w:p w:rsidR="00440FD6" w:rsidRDefault="00440FD6" w:rsidP="00440FD6">
      <w:pPr>
        <w:rPr>
          <w:rFonts w:ascii="Garamond" w:hAnsi="Garamond"/>
          <w:b/>
          <w:sz w:val="28"/>
          <w:szCs w:val="28"/>
        </w:rPr>
      </w:pPr>
    </w:p>
    <w:p w:rsidR="00440FD6" w:rsidRDefault="00440FD6" w:rsidP="00440FD6">
      <w:pPr>
        <w:ind w:left="1440" w:hanging="14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Subject:</w:t>
      </w:r>
      <w:r>
        <w:rPr>
          <w:rFonts w:ascii="Garamond" w:hAnsi="Garamond"/>
          <w:b/>
          <w:sz w:val="28"/>
          <w:szCs w:val="28"/>
        </w:rPr>
        <w:tab/>
      </w:r>
      <w:r w:rsidR="00D9149E">
        <w:rPr>
          <w:rFonts w:ascii="Garamond" w:hAnsi="Garamond"/>
          <w:b/>
          <w:sz w:val="28"/>
          <w:szCs w:val="28"/>
        </w:rPr>
        <w:t>Carpool Reminders</w:t>
      </w:r>
      <w:r w:rsidR="00D9149E">
        <w:rPr>
          <w:rFonts w:ascii="Garamond" w:hAnsi="Garamond"/>
          <w:b/>
          <w:sz w:val="28"/>
          <w:szCs w:val="28"/>
        </w:rPr>
        <w:tab/>
      </w:r>
    </w:p>
    <w:p w:rsidR="00440FD6" w:rsidRDefault="00440FD6" w:rsidP="00440FD6">
      <w:pPr>
        <w:rPr>
          <w:rFonts w:ascii="Garamond" w:hAnsi="Garamond"/>
          <w:b/>
          <w:sz w:val="28"/>
          <w:szCs w:val="28"/>
        </w:rPr>
      </w:pPr>
    </w:p>
    <w:p w:rsidR="00440FD6" w:rsidRDefault="00440FD6" w:rsidP="00440FD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Date: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D9149E">
        <w:rPr>
          <w:rFonts w:ascii="Garamond" w:hAnsi="Garamond"/>
          <w:b/>
          <w:sz w:val="28"/>
          <w:szCs w:val="28"/>
        </w:rPr>
        <w:t>Tuesday, September 13, 2022</w:t>
      </w:r>
    </w:p>
    <w:p w:rsidR="00440FD6" w:rsidRDefault="00440FD6" w:rsidP="00440FD6">
      <w:pPr>
        <w:pBdr>
          <w:bottom w:val="single" w:sz="12" w:space="1" w:color="auto"/>
        </w:pBdr>
        <w:rPr>
          <w:rFonts w:ascii="Garamond" w:hAnsi="Garamond"/>
          <w:b/>
          <w:sz w:val="28"/>
          <w:szCs w:val="28"/>
        </w:rPr>
      </w:pPr>
    </w:p>
    <w:p w:rsidR="00440FD6" w:rsidRDefault="00440FD6" w:rsidP="00440FD6">
      <w:pPr>
        <w:rPr>
          <w:rFonts w:ascii="Garamond" w:hAnsi="Garamond"/>
          <w:b/>
          <w:sz w:val="28"/>
          <w:szCs w:val="28"/>
        </w:rPr>
      </w:pPr>
    </w:p>
    <w:p w:rsidR="00724916" w:rsidRPr="005508F5" w:rsidRDefault="00D9149E" w:rsidP="00440FD6">
      <w:pPr>
        <w:rPr>
          <w:rFonts w:ascii="Garamond" w:hAnsi="Garamond"/>
          <w:b/>
          <w:sz w:val="26"/>
          <w:szCs w:val="26"/>
        </w:rPr>
      </w:pPr>
      <w:r w:rsidRPr="005508F5">
        <w:rPr>
          <w:rFonts w:ascii="Garamond" w:hAnsi="Garamond"/>
          <w:b/>
          <w:sz w:val="26"/>
          <w:szCs w:val="26"/>
        </w:rPr>
        <w:t xml:space="preserve">     I would like to remind our families using carpool that Tucker Elementary School begins at 8:25 am and the carpool gates open at 7:55 am.  </w:t>
      </w:r>
      <w:r w:rsidR="00724916" w:rsidRPr="005508F5">
        <w:rPr>
          <w:rFonts w:ascii="Garamond" w:hAnsi="Garamond"/>
          <w:b/>
          <w:sz w:val="26"/>
          <w:szCs w:val="26"/>
        </w:rPr>
        <w:t>The carpool gates close at 8:25 am.  If you are still in the carpool line at 8:25 am, you will need to drive around to the front of school, on S. 3</w:t>
      </w:r>
      <w:r w:rsidR="00724916" w:rsidRPr="005508F5">
        <w:rPr>
          <w:rFonts w:ascii="Garamond" w:hAnsi="Garamond"/>
          <w:b/>
          <w:sz w:val="26"/>
          <w:szCs w:val="26"/>
          <w:vertAlign w:val="superscript"/>
        </w:rPr>
        <w:t>rd</w:t>
      </w:r>
      <w:r w:rsidR="00724916" w:rsidRPr="005508F5">
        <w:rPr>
          <w:rFonts w:ascii="Garamond" w:hAnsi="Garamond"/>
          <w:b/>
          <w:sz w:val="26"/>
          <w:szCs w:val="26"/>
        </w:rPr>
        <w:t xml:space="preserve"> Street, park, and come into the office with your child to sign-in for school</w:t>
      </w:r>
      <w:r w:rsidR="00CB46C4" w:rsidRPr="005508F5">
        <w:rPr>
          <w:rFonts w:ascii="Garamond" w:hAnsi="Garamond"/>
          <w:b/>
          <w:sz w:val="26"/>
          <w:szCs w:val="26"/>
        </w:rPr>
        <w:t>.  This will be recorded as</w:t>
      </w:r>
      <w:r w:rsidR="00724916" w:rsidRPr="005508F5">
        <w:rPr>
          <w:rFonts w:ascii="Garamond" w:hAnsi="Garamond"/>
          <w:b/>
          <w:sz w:val="26"/>
          <w:szCs w:val="26"/>
        </w:rPr>
        <w:t xml:space="preserve"> a Tardy to school.  After three tardies, parents may be summoned to Truancy Court.  This may be avoided if parents enter</w:t>
      </w:r>
      <w:r w:rsidR="005508F5">
        <w:rPr>
          <w:rFonts w:ascii="Garamond" w:hAnsi="Garamond"/>
          <w:b/>
          <w:sz w:val="26"/>
          <w:szCs w:val="26"/>
        </w:rPr>
        <w:t xml:space="preserve"> the carpool line at 7:55 am</w:t>
      </w:r>
      <w:r w:rsidR="00CB46C4" w:rsidRPr="005508F5">
        <w:rPr>
          <w:rFonts w:ascii="Garamond" w:hAnsi="Garamond"/>
          <w:b/>
          <w:sz w:val="26"/>
          <w:szCs w:val="26"/>
        </w:rPr>
        <w:t xml:space="preserve"> or </w:t>
      </w:r>
      <w:bookmarkStart w:id="0" w:name="_GoBack"/>
      <w:bookmarkEnd w:id="0"/>
      <w:r w:rsidR="00CB46C4" w:rsidRPr="005508F5">
        <w:rPr>
          <w:rFonts w:ascii="Garamond" w:hAnsi="Garamond"/>
          <w:b/>
          <w:sz w:val="26"/>
          <w:szCs w:val="26"/>
        </w:rPr>
        <w:t xml:space="preserve">utilize our bus transportation.  </w:t>
      </w:r>
    </w:p>
    <w:p w:rsidR="00CB46C4" w:rsidRPr="005508F5" w:rsidRDefault="00CB46C4" w:rsidP="00440FD6">
      <w:pPr>
        <w:rPr>
          <w:rFonts w:ascii="Garamond" w:hAnsi="Garamond"/>
          <w:b/>
          <w:sz w:val="26"/>
          <w:szCs w:val="26"/>
        </w:rPr>
      </w:pPr>
      <w:r w:rsidRPr="005508F5">
        <w:rPr>
          <w:rFonts w:ascii="Garamond" w:hAnsi="Garamond"/>
          <w:b/>
          <w:sz w:val="26"/>
          <w:szCs w:val="26"/>
        </w:rPr>
        <w:t xml:space="preserve">     School dismissal time is 3:35 pm.  First grade carpool students are dismissed at 3:25 pm and gates are open at 3:30pm.  Second grade carpool students are dismissed at 3:45 pm.  Carpool gates are closed at 4:05 pm.  If you are still in the carpool line, you will need to drive around to the front of school, on S. 3</w:t>
      </w:r>
      <w:r w:rsidRPr="005508F5">
        <w:rPr>
          <w:rFonts w:ascii="Garamond" w:hAnsi="Garamond"/>
          <w:b/>
          <w:sz w:val="26"/>
          <w:szCs w:val="26"/>
          <w:vertAlign w:val="superscript"/>
        </w:rPr>
        <w:t>rd</w:t>
      </w:r>
      <w:r w:rsidRPr="005508F5">
        <w:rPr>
          <w:rFonts w:ascii="Garamond" w:hAnsi="Garamond"/>
          <w:b/>
          <w:sz w:val="26"/>
          <w:szCs w:val="26"/>
        </w:rPr>
        <w:t xml:space="preserve"> Street, park, and come into the office to sign-out your child.  This will be recorded as a Tardy (late pick up from school).  After three tardies, parents may be summoned to Truancy Court.  This may be avoided if </w:t>
      </w:r>
      <w:r w:rsidR="007B0931" w:rsidRPr="005508F5">
        <w:rPr>
          <w:rFonts w:ascii="Garamond" w:hAnsi="Garamond"/>
          <w:b/>
          <w:sz w:val="26"/>
          <w:szCs w:val="26"/>
        </w:rPr>
        <w:t xml:space="preserve">First grade </w:t>
      </w:r>
      <w:r w:rsidRPr="005508F5">
        <w:rPr>
          <w:rFonts w:ascii="Garamond" w:hAnsi="Garamond"/>
          <w:b/>
          <w:sz w:val="26"/>
          <w:szCs w:val="26"/>
        </w:rPr>
        <w:t>parents enter the carpool line at 3:</w:t>
      </w:r>
      <w:r w:rsidR="007B0931" w:rsidRPr="005508F5">
        <w:rPr>
          <w:rFonts w:ascii="Garamond" w:hAnsi="Garamond"/>
          <w:b/>
          <w:sz w:val="26"/>
          <w:szCs w:val="26"/>
        </w:rPr>
        <w:t xml:space="preserve">30 pm and Second grade parents enter the carpool line at 3:45 pm.  Entering the carpool line after 3:45 pm allows for gaps in loading vehicles, which makes the late arrivals back up and vehicles still in line at 4:05 pm.  Also, Truancy Court summons can be avoided by utilizing our bus transportation.   </w:t>
      </w:r>
    </w:p>
    <w:p w:rsidR="007B0931" w:rsidRDefault="007B0931" w:rsidP="00440FD6">
      <w:pPr>
        <w:rPr>
          <w:rFonts w:ascii="Garamond" w:hAnsi="Garamond"/>
          <w:b/>
          <w:sz w:val="26"/>
          <w:szCs w:val="26"/>
        </w:rPr>
      </w:pPr>
      <w:r w:rsidRPr="005508F5">
        <w:rPr>
          <w:rFonts w:ascii="Garamond" w:hAnsi="Garamond"/>
          <w:b/>
          <w:sz w:val="26"/>
          <w:szCs w:val="26"/>
        </w:rPr>
        <w:t xml:space="preserve">     I trust that getting our students to and from school safely and timely is your primary concern.  I appreciate your time and consideration </w:t>
      </w:r>
      <w:r w:rsidR="005508F5" w:rsidRPr="005508F5">
        <w:rPr>
          <w:rFonts w:ascii="Garamond" w:hAnsi="Garamond"/>
          <w:b/>
          <w:sz w:val="26"/>
          <w:szCs w:val="26"/>
        </w:rPr>
        <w:t>in making</w:t>
      </w:r>
      <w:r w:rsidRPr="005508F5">
        <w:rPr>
          <w:rFonts w:ascii="Garamond" w:hAnsi="Garamond"/>
          <w:b/>
          <w:sz w:val="26"/>
          <w:szCs w:val="26"/>
        </w:rPr>
        <w:t xml:space="preserve"> decisions that will bring about a smooth morning and afternoon </w:t>
      </w:r>
      <w:r w:rsidR="005508F5" w:rsidRPr="005508F5">
        <w:rPr>
          <w:rFonts w:ascii="Garamond" w:hAnsi="Garamond"/>
          <w:b/>
          <w:sz w:val="26"/>
          <w:szCs w:val="26"/>
        </w:rPr>
        <w:t>transition.</w:t>
      </w:r>
    </w:p>
    <w:p w:rsidR="005508F5" w:rsidRDefault="005508F5" w:rsidP="00440FD6">
      <w:pPr>
        <w:rPr>
          <w:rFonts w:ascii="Garamond" w:hAnsi="Garamond"/>
          <w:b/>
          <w:sz w:val="26"/>
          <w:szCs w:val="26"/>
        </w:rPr>
      </w:pPr>
    </w:p>
    <w:p w:rsidR="005508F5" w:rsidRPr="005508F5" w:rsidRDefault="005508F5" w:rsidP="00440FD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Thank you.</w:t>
      </w:r>
    </w:p>
    <w:sectPr w:rsidR="005508F5" w:rsidRPr="005508F5" w:rsidSect="000F5C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BD"/>
    <w:rsid w:val="00030435"/>
    <w:rsid w:val="000B22BD"/>
    <w:rsid w:val="000F5CD6"/>
    <w:rsid w:val="00166854"/>
    <w:rsid w:val="001A4E45"/>
    <w:rsid w:val="001D50F7"/>
    <w:rsid w:val="001E6264"/>
    <w:rsid w:val="00324AA4"/>
    <w:rsid w:val="003F576E"/>
    <w:rsid w:val="00402AFD"/>
    <w:rsid w:val="0041069E"/>
    <w:rsid w:val="00440FD6"/>
    <w:rsid w:val="00451BB3"/>
    <w:rsid w:val="0047778F"/>
    <w:rsid w:val="00544D74"/>
    <w:rsid w:val="005508F5"/>
    <w:rsid w:val="005A1B24"/>
    <w:rsid w:val="006748F5"/>
    <w:rsid w:val="006B00BB"/>
    <w:rsid w:val="00724916"/>
    <w:rsid w:val="007B0931"/>
    <w:rsid w:val="007F0982"/>
    <w:rsid w:val="008317BE"/>
    <w:rsid w:val="00891696"/>
    <w:rsid w:val="0095203D"/>
    <w:rsid w:val="009D4121"/>
    <w:rsid w:val="00A94406"/>
    <w:rsid w:val="00AE20BA"/>
    <w:rsid w:val="00AE4B6E"/>
    <w:rsid w:val="00B5635B"/>
    <w:rsid w:val="00BA7959"/>
    <w:rsid w:val="00C453CE"/>
    <w:rsid w:val="00C52203"/>
    <w:rsid w:val="00CB46C4"/>
    <w:rsid w:val="00CB5DF2"/>
    <w:rsid w:val="00D9149E"/>
    <w:rsid w:val="00E05AFE"/>
    <w:rsid w:val="00E87B60"/>
    <w:rsid w:val="00F00671"/>
    <w:rsid w:val="00F0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bcc30"/>
    </o:shapedefaults>
    <o:shapelayout v:ext="edit">
      <o:idmap v:ext="edit" data="1"/>
    </o:shapelayout>
  </w:shapeDefaults>
  <w:doNotEmbedSmartTags/>
  <w:decimalSymbol w:val="."/>
  <w:listSeparator w:val=","/>
  <w14:docId w14:val="27D9A3EF"/>
  <w15:docId w15:val="{D4FE4212-5FEF-4902-89F5-FB2BF44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0F5CD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0F5CD6"/>
    <w:rPr>
      <w:rFonts w:ascii="Arial" w:hAnsi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0F5CD6"/>
    <w:rPr>
      <w:rFonts w:ascii="Arial" w:hAnsi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0F5CD6"/>
    <w:rPr>
      <w:rFonts w:ascii="Arial" w:hAnsi="Arial"/>
      <w:b/>
      <w:color w:val="BBCC3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AFE"/>
    <w:rPr>
      <w:color w:val="0000FF" w:themeColor="hyperlink"/>
      <w:u w:val="single"/>
    </w:rPr>
  </w:style>
  <w:style w:type="character" w:customStyle="1" w:styleId="YourTitleHereChar">
    <w:name w:val="Your Title Here Char"/>
    <w:basedOn w:val="DefaultParagraphFont"/>
    <w:link w:val="YourTitleHere"/>
    <w:rsid w:val="000F5CD6"/>
    <w:rPr>
      <w:rFonts w:ascii="Arial" w:hAnsi="Arial"/>
      <w:color w:val="80808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02A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hnston\Application%20Data\Microsoft\Templates\HP_ModernElegance_letterhead_TP1037944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HP_ModernElegance_letterhead_TP10379448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Lisa Matherne</cp:lastModifiedBy>
  <cp:revision>2</cp:revision>
  <cp:lastPrinted>2022-09-13T18:09:00Z</cp:lastPrinted>
  <dcterms:created xsi:type="dcterms:W3CDTF">2022-09-13T18:09:00Z</dcterms:created>
  <dcterms:modified xsi:type="dcterms:W3CDTF">2022-09-13T18:09:00Z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TC103794489990</vt:lpwstr>
  </property>
</Properties>
</file>